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**Note** Route request on </w:t>
      </w:r>
      <w:r>
        <w:rPr>
          <w:b/>
          <w:i/>
          <w:sz w:val="24"/>
          <w:szCs w:val="24"/>
          <w:u w:val="single"/>
        </w:rPr>
        <w:t>department’s letterhead</w:t>
      </w:r>
      <w:r>
        <w:rPr>
          <w:b/>
          <w:i/>
          <w:sz w:val="24"/>
          <w:szCs w:val="24"/>
        </w:rPr>
        <w:t xml:space="preserve"> through WISPER.  Once prepared, please convert the document to PDF.  A no-cost extension request must be submitted in advance of the end date of the agreement (but typically not more than 90 days prior to end date) based on sponsor requirements.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 Letter as follows: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Sponsor Representative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Sponsor Address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Sponsor Phone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Sponsor Email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Dear (  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This is to request a no-cost extension of the following grant: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Agency project number: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Principal Investigator name: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Project title: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UW-Madison fund-account number: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UW-Madison award number: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Award period: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>We would like to extend this project until (</w:t>
      </w:r>
      <w:r>
        <w:rPr>
          <w:i/>
          <w:sz w:val="24"/>
          <w:szCs w:val="24"/>
        </w:rPr>
        <w:t>requested end date</w:t>
      </w:r>
      <w:r>
        <w:rPr>
          <w:sz w:val="24"/>
          <w:szCs w:val="24"/>
        </w:rPr>
        <w:t>).  (</w:t>
      </w:r>
      <w:r>
        <w:rPr>
          <w:i/>
          <w:sz w:val="24"/>
          <w:szCs w:val="24"/>
        </w:rPr>
        <w:t>Then provide a clear justification statement, summary of progress to date, estimate of funds remaining and if we haven’t received the funds a confirmation that we will continue to invoice the sponsor for remaining funds, and timetable for completion.)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If more information is required, please contact me by telephone at (</w:t>
      </w:r>
      <w:r>
        <w:rPr>
          <w:i/>
          <w:sz w:val="24"/>
          <w:szCs w:val="24"/>
        </w:rPr>
        <w:t>phone number</w:t>
      </w:r>
      <w:r>
        <w:rPr>
          <w:sz w:val="24"/>
          <w:szCs w:val="24"/>
        </w:rPr>
        <w:t>) or email at (</w:t>
      </w:r>
      <w:r>
        <w:rPr>
          <w:i/>
          <w:sz w:val="24"/>
          <w:szCs w:val="24"/>
        </w:rPr>
        <w:t>email address</w:t>
      </w:r>
      <w:r>
        <w:rPr>
          <w:sz w:val="24"/>
          <w:szCs w:val="24"/>
        </w:rPr>
        <w:t>).  Thank you for your consideration of this request.  If you approve of the no-cost extension request, please sign below and return to the following address: (</w:t>
      </w:r>
      <w:r>
        <w:rPr>
          <w:i/>
          <w:sz w:val="24"/>
          <w:szCs w:val="24"/>
        </w:rPr>
        <w:t>Omit email or mailing address as needed</w:t>
      </w:r>
      <w:r>
        <w:rPr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email address</w:t>
      </w:r>
      <w:r>
        <w:rPr>
          <w:sz w:val="24"/>
          <w:szCs w:val="24"/>
        </w:rPr>
        <w:t>) 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University of Wisconsin-Madison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Research &amp; Sponsored Programs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21 North Park Street, Suite 6</w:t>
      </w:r>
      <w:r>
        <w:rPr>
          <w:sz w:val="24"/>
          <w:szCs w:val="24"/>
        </w:rPr>
        <w:t>3</w:t>
      </w:r>
      <w:r>
        <w:rPr>
          <w:sz w:val="24"/>
          <w:szCs w:val="24"/>
        </w:rPr>
        <w:t>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Madison, WI 53715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Sincerely,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PI Name</w:t>
      </w:r>
      <w:r>
        <w:rPr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Principal Investigator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Department Name/Address/etc.</w:t>
      </w:r>
      <w:r>
        <w:rPr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  <w:t>Research and Sponsored Programs</w:t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  <w:t>University of Wisconsin-Madison</w:t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tabs>
          <w:tab w:val="clear" w:pos="720"/>
          <w:tab w:val="left" w:pos="360" w:leader="none"/>
        </w:tabs>
        <w:rPr>
          <w:sz w:val="24"/>
          <w:szCs w:val="24"/>
        </w:rPr>
      </w:pPr>
      <w:r>
        <w:rPr>
          <w:sz w:val="24"/>
          <w:szCs w:val="24"/>
        </w:rPr>
        <w:t>Sponsor Representative</w:t>
      </w:r>
    </w:p>
    <w:sectPr>
      <w:type w:val="nextPage"/>
      <w:pgSz w:w="12240" w:h="15840"/>
      <w:pgMar w:left="1152" w:right="1152" w:gutter="0" w:header="0" w:top="1152" w:footer="0" w:bottom="57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mirrorMargins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semiHidden/>
    <w:qFormat/>
    <w:rsid w:val="004150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096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739CD9CA</Template>
  <TotalTime>0</TotalTime>
  <Application>LibreOffice/7.3.4.2$Linux_X86_64 LibreOffice_project/30$Build-2</Application>
  <AppVersion>15.0000</AppVersion>
  <Pages>2</Pages>
  <Words>227</Words>
  <Characters>1364</Characters>
  <CharactersWithSpaces>1578</CharactersWithSpaces>
  <Paragraphs>31</Paragraphs>
  <Company>Dell Computer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2019-08-26T18:44:00Z</dcterms:created>
  <dc:creator>Carol Hillmer</dc:creator>
  <dc:description/>
  <dc:language>en-US</dc:language>
  <cp:lastModifiedBy/>
  <cp:lastPrinted>2005-05-16T21:32:00Z</cp:lastPrinted>
  <dcterms:modified xsi:type="dcterms:W3CDTF">2022-07-18T10:41:12Z</dcterms:modified>
  <cp:revision>3</cp:revision>
  <dc:subject/>
  <dc:title>For certain agencies, no-cost extensions can be granted by RSP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